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B6" w:rsidRPr="00DC39A3" w:rsidRDefault="00EE3DB6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02"/>
      </w:tblGrid>
      <w:tr w:rsidR="00FF3313" w:rsidRPr="00C85339" w:rsidTr="00FF3313">
        <w:tc>
          <w:tcPr>
            <w:tcW w:w="4602" w:type="dxa"/>
            <w:vMerge w:val="restart"/>
            <w:shd w:val="clear" w:color="auto" w:fill="auto"/>
          </w:tcPr>
          <w:p w:rsidR="00FF3313" w:rsidRPr="00FF3313" w:rsidRDefault="00FF3313" w:rsidP="00C8533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F3313">
              <w:rPr>
                <w:rFonts w:ascii="Arial" w:hAnsi="Arial" w:cs="Arial"/>
                <w:sz w:val="16"/>
                <w:szCs w:val="16"/>
              </w:rPr>
              <w:t>Name der Personaldienststelle</w:t>
            </w:r>
          </w:p>
          <w:p w:rsidR="00FF3313" w:rsidRPr="00FF3313" w:rsidRDefault="00FF3313" w:rsidP="00C85339">
            <w:pPr>
              <w:outlineLvl w:val="0"/>
              <w:rPr>
                <w:rFonts w:ascii="Arial" w:hAnsi="Arial" w:cs="Arial"/>
              </w:rPr>
            </w:pPr>
            <w:r w:rsidRPr="00FF3313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FF3313">
              <w:rPr>
                <w:rFonts w:ascii="Arial" w:hAnsi="Arial" w:cs="Arial"/>
              </w:rPr>
              <w:instrText xml:space="preserve"> FORMTEXT </w:instrText>
            </w:r>
            <w:r w:rsidRPr="00FF3313">
              <w:rPr>
                <w:rFonts w:ascii="Arial" w:hAnsi="Arial" w:cs="Arial"/>
              </w:rPr>
            </w:r>
            <w:r w:rsidRPr="00FF3313">
              <w:rPr>
                <w:rFonts w:ascii="Arial" w:hAnsi="Arial" w:cs="Arial"/>
              </w:rPr>
              <w:fldChar w:fldCharType="separate"/>
            </w:r>
            <w:r w:rsidRPr="00FF3313">
              <w:rPr>
                <w:rFonts w:ascii="Arial" w:hAnsi="Arial" w:cs="Arial"/>
                <w:noProof/>
              </w:rPr>
              <w:t> </w:t>
            </w:r>
            <w:r w:rsidRPr="00FF3313">
              <w:rPr>
                <w:rFonts w:ascii="Arial" w:hAnsi="Arial" w:cs="Arial"/>
                <w:noProof/>
              </w:rPr>
              <w:t> </w:t>
            </w:r>
            <w:r w:rsidRPr="00FF3313">
              <w:rPr>
                <w:rFonts w:ascii="Arial" w:hAnsi="Arial" w:cs="Arial"/>
                <w:noProof/>
              </w:rPr>
              <w:t> </w:t>
            </w:r>
            <w:r w:rsidRPr="00FF3313">
              <w:rPr>
                <w:rFonts w:ascii="Arial" w:hAnsi="Arial" w:cs="Arial"/>
                <w:noProof/>
              </w:rPr>
              <w:t> </w:t>
            </w:r>
            <w:r w:rsidRPr="00FF3313">
              <w:rPr>
                <w:rFonts w:ascii="Arial" w:hAnsi="Arial" w:cs="Arial"/>
                <w:noProof/>
              </w:rPr>
              <w:t> </w:t>
            </w:r>
            <w:r w:rsidRPr="00FF3313">
              <w:rPr>
                <w:rFonts w:ascii="Arial" w:hAnsi="Arial" w:cs="Arial"/>
                <w:color w:val="FFFFFF"/>
              </w:rPr>
              <w:fldChar w:fldCharType="end"/>
            </w:r>
            <w:bookmarkEnd w:id="0"/>
          </w:p>
        </w:tc>
        <w:tc>
          <w:tcPr>
            <w:tcW w:w="4602" w:type="dxa"/>
            <w:shd w:val="clear" w:color="auto" w:fill="auto"/>
          </w:tcPr>
          <w:p w:rsidR="00FF3313" w:rsidRPr="00C85339" w:rsidRDefault="00FF3313" w:rsidP="00C8533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85339">
              <w:rPr>
                <w:rFonts w:ascii="Arial" w:hAnsi="Arial" w:cs="Arial"/>
                <w:sz w:val="16"/>
                <w:szCs w:val="16"/>
              </w:rPr>
              <w:t>Ansprechpartner der Personalstelle:</w:t>
            </w:r>
          </w:p>
          <w:p w:rsidR="00FF3313" w:rsidRPr="00C85339" w:rsidRDefault="00FF3313" w:rsidP="00C8533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C85339">
              <w:rPr>
                <w:rFonts w:ascii="Arial" w:hAnsi="Arial" w:cs="Arial"/>
              </w:rPr>
              <w:instrText xml:space="preserve"> FORMTEXT </w:instrText>
            </w:r>
            <w:r w:rsidRPr="00C85339">
              <w:rPr>
                <w:rFonts w:ascii="Arial" w:hAnsi="Arial" w:cs="Arial"/>
              </w:rPr>
            </w:r>
            <w:r w:rsidRPr="00C853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8533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F3313" w:rsidRPr="00C85339" w:rsidTr="00FF3313">
        <w:tc>
          <w:tcPr>
            <w:tcW w:w="4602" w:type="dxa"/>
            <w:vMerge/>
            <w:shd w:val="clear" w:color="auto" w:fill="auto"/>
          </w:tcPr>
          <w:p w:rsidR="00FF3313" w:rsidRPr="00C85339" w:rsidRDefault="00FF3313" w:rsidP="00C8533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FF3313" w:rsidRPr="00C85339" w:rsidRDefault="00FF3313" w:rsidP="00C8533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85339">
              <w:rPr>
                <w:rFonts w:ascii="Arial" w:hAnsi="Arial" w:cs="Arial"/>
                <w:sz w:val="16"/>
                <w:szCs w:val="16"/>
              </w:rPr>
              <w:t>Telefonisch zu erreichen unter:</w:t>
            </w:r>
          </w:p>
          <w:p w:rsidR="00FF3313" w:rsidRPr="00C85339" w:rsidRDefault="00FF3313" w:rsidP="00C8533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C85339">
              <w:rPr>
                <w:rFonts w:ascii="Arial" w:hAnsi="Arial" w:cs="Arial"/>
              </w:rPr>
              <w:instrText xml:space="preserve"> FORMTEXT </w:instrText>
            </w:r>
            <w:r w:rsidRPr="00C85339">
              <w:rPr>
                <w:rFonts w:ascii="Arial" w:hAnsi="Arial" w:cs="Arial"/>
              </w:rPr>
            </w:r>
            <w:r w:rsidRPr="00C853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8533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F3313" w:rsidRPr="00C85339" w:rsidTr="00FF3313">
        <w:tc>
          <w:tcPr>
            <w:tcW w:w="4602" w:type="dxa"/>
            <w:vMerge/>
            <w:shd w:val="clear" w:color="auto" w:fill="auto"/>
          </w:tcPr>
          <w:p w:rsidR="00FF3313" w:rsidRPr="00C85339" w:rsidRDefault="00FF3313" w:rsidP="00C8533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FF3313" w:rsidRDefault="00FF3313" w:rsidP="00C8533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E-Mail-Adresse:</w:t>
            </w:r>
          </w:p>
          <w:p w:rsidR="00FF3313" w:rsidRPr="00C85339" w:rsidRDefault="00FF3313" w:rsidP="00C8533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85339">
              <w:rPr>
                <w:rFonts w:ascii="Arial" w:hAnsi="Arial" w:cs="Arial"/>
              </w:rPr>
              <w:instrText xml:space="preserve"> FORMTEXT </w:instrText>
            </w:r>
            <w:r w:rsidRPr="00C85339">
              <w:rPr>
                <w:rFonts w:ascii="Arial" w:hAnsi="Arial" w:cs="Arial"/>
              </w:rPr>
            </w:r>
            <w:r w:rsidRPr="00C853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85339">
              <w:rPr>
                <w:rFonts w:ascii="Arial" w:hAnsi="Arial" w:cs="Arial"/>
              </w:rPr>
              <w:fldChar w:fldCharType="end"/>
            </w:r>
          </w:p>
        </w:tc>
      </w:tr>
      <w:tr w:rsidR="00F45F9C" w:rsidRPr="00C85339" w:rsidTr="00FF3313">
        <w:trPr>
          <w:trHeight w:val="783"/>
        </w:trPr>
        <w:tc>
          <w:tcPr>
            <w:tcW w:w="4602" w:type="dxa"/>
            <w:tcBorders>
              <w:right w:val="nil"/>
            </w:tcBorders>
            <w:shd w:val="clear" w:color="auto" w:fill="auto"/>
          </w:tcPr>
          <w:p w:rsidR="00F45F9C" w:rsidRPr="00C85339" w:rsidRDefault="00F45F9C" w:rsidP="00C85339">
            <w:pPr>
              <w:outlineLvl w:val="0"/>
              <w:rPr>
                <w:rFonts w:ascii="Arial" w:hAnsi="Arial" w:cs="Arial"/>
                <w:sz w:val="12"/>
                <w:szCs w:val="12"/>
              </w:rPr>
            </w:pPr>
          </w:p>
          <w:p w:rsidR="00F45F9C" w:rsidRPr="00C85339" w:rsidRDefault="004B016A" w:rsidP="00C8533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45F9C" w:rsidRPr="00C85339">
              <w:rPr>
                <w:rFonts w:ascii="Arial" w:hAnsi="Arial" w:cs="Arial"/>
              </w:rPr>
              <w:t xml:space="preserve">LBV </w:t>
            </w:r>
            <w:bookmarkStart w:id="3" w:name="_GoBack"/>
            <w:r w:rsidR="00F45F9C" w:rsidRPr="00C85339">
              <w:rPr>
                <w:rFonts w:ascii="Arial" w:hAnsi="Arial"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urich"/>
                    <w:listEntry w:val="Braunschweig"/>
                    <w:listEntry w:val="Hannover"/>
                    <w:listEntry w:val="Lüneburg"/>
                  </w:ddList>
                </w:ffData>
              </w:fldChar>
            </w:r>
            <w:r w:rsidR="00F45F9C" w:rsidRPr="00C85339">
              <w:rPr>
                <w:rFonts w:ascii="Arial" w:hAnsi="Arial" w:cs="Arial"/>
              </w:rPr>
              <w:instrText xml:space="preserve"> FORMDROPDOWN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 w:rsidR="00F45F9C" w:rsidRPr="00C85339">
              <w:rPr>
                <w:rFonts w:ascii="Arial" w:hAnsi="Arial" w:cs="Arial"/>
              </w:rPr>
              <w:fldChar w:fldCharType="end"/>
            </w:r>
            <w:bookmarkEnd w:id="3"/>
          </w:p>
          <w:p w:rsidR="00F45F9C" w:rsidRPr="00C85339" w:rsidRDefault="00F45F9C" w:rsidP="00C85339">
            <w:pPr>
              <w:outlineLvl w:val="0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t xml:space="preserve">Ref. </w:t>
            </w:r>
            <w:r w:rsidRPr="00C85339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C85339">
              <w:rPr>
                <w:rFonts w:ascii="Arial" w:hAnsi="Arial" w:cs="Arial"/>
              </w:rPr>
              <w:instrText xml:space="preserve"> FORMTEXT </w:instrText>
            </w:r>
            <w:r w:rsidRPr="00C85339">
              <w:rPr>
                <w:rFonts w:ascii="Arial" w:hAnsi="Arial" w:cs="Arial"/>
              </w:rPr>
            </w:r>
            <w:r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Pr="00C85339">
              <w:rPr>
                <w:rFonts w:ascii="Arial" w:hAnsi="Arial" w:cs="Arial"/>
              </w:rPr>
              <w:fldChar w:fldCharType="end"/>
            </w:r>
            <w:bookmarkEnd w:id="4"/>
          </w:p>
          <w:p w:rsidR="00F45F9C" w:rsidRPr="00C85339" w:rsidRDefault="00F45F9C" w:rsidP="00C85339">
            <w:pPr>
              <w:outlineLvl w:val="0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ostfach 16 40"/>
                    <w:listEntry w:val="Postfach 35 25"/>
                    <w:listEntry w:val=" "/>
                    <w:listEntry w:val=" "/>
                    <w:listEntry w:val="Postfach 25 20"/>
                  </w:ddList>
                </w:ffData>
              </w:fldChar>
            </w:r>
            <w:r w:rsidRPr="00C85339">
              <w:rPr>
                <w:rFonts w:ascii="Arial" w:hAnsi="Arial" w:cs="Arial"/>
              </w:rPr>
              <w:instrText xml:space="preserve"> FORMDROPDOWN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 w:rsidRPr="00C85339">
              <w:rPr>
                <w:rFonts w:ascii="Arial" w:hAnsi="Arial" w:cs="Arial"/>
              </w:rPr>
              <w:fldChar w:fldCharType="end"/>
            </w:r>
          </w:p>
          <w:bookmarkStart w:id="5" w:name="Dropdown5"/>
          <w:p w:rsidR="00F45F9C" w:rsidRPr="00C85339" w:rsidRDefault="00F45F9C" w:rsidP="00C85339">
            <w:pPr>
              <w:outlineLvl w:val="0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26586 Aurich"/>
                    <w:listEntry w:val="38025 Braunschweig"/>
                    <w:listEntry w:val="30149 Hannover"/>
                    <w:listEntry w:val="21315 Lüneburg"/>
                  </w:ddList>
                </w:ffData>
              </w:fldChar>
            </w:r>
            <w:r w:rsidRPr="00C85339">
              <w:rPr>
                <w:rFonts w:ascii="Arial" w:hAnsi="Arial" w:cs="Arial"/>
              </w:rPr>
              <w:instrText xml:space="preserve"> FORMDROPDOWN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 w:rsidRPr="00C85339">
              <w:rPr>
                <w:rFonts w:ascii="Arial" w:hAnsi="Arial" w:cs="Arial"/>
              </w:rPr>
              <w:fldChar w:fldCharType="end"/>
            </w:r>
            <w:bookmarkEnd w:id="5"/>
          </w:p>
          <w:p w:rsidR="00F45F9C" w:rsidRPr="00C85339" w:rsidRDefault="00F45F9C" w:rsidP="00C8533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5F9C" w:rsidRPr="00C85339" w:rsidRDefault="00F45F9C" w:rsidP="00C85339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F45F9C" w:rsidRPr="00DC39A3" w:rsidRDefault="00F45F9C">
      <w:pPr>
        <w:rPr>
          <w:rFonts w:ascii="Arial" w:hAnsi="Arial"/>
          <w:sz w:val="12"/>
          <w:szCs w:val="12"/>
        </w:rPr>
      </w:pPr>
    </w:p>
    <w:p w:rsidR="00F45F9C" w:rsidRPr="00DC39A3" w:rsidRDefault="00F45F9C">
      <w:pPr>
        <w:rPr>
          <w:rFonts w:ascii="Arial" w:hAnsi="Arial"/>
          <w:sz w:val="12"/>
          <w:szCs w:val="12"/>
        </w:rPr>
      </w:pPr>
    </w:p>
    <w:p w:rsidR="00EE3DB6" w:rsidRPr="00DC39A3" w:rsidRDefault="00EE3DB6">
      <w:pPr>
        <w:tabs>
          <w:tab w:val="left" w:pos="567"/>
        </w:tabs>
        <w:rPr>
          <w:rFonts w:ascii="Arial" w:hAnsi="Arial"/>
          <w:sz w:val="12"/>
          <w:szCs w:val="12"/>
        </w:rPr>
      </w:pPr>
    </w:p>
    <w:p w:rsidR="00DC39A3" w:rsidRDefault="006B2DA0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Vorerkrankungsanfrage:</w:t>
      </w:r>
    </w:p>
    <w:p w:rsidR="00DC39A3" w:rsidRDefault="006B2DA0">
      <w:pPr>
        <w:tabs>
          <w:tab w:val="left" w:pos="567"/>
        </w:tabs>
        <w:rPr>
          <w:rFonts w:ascii="Arial" w:hAnsi="Arial" w:cs="Arial"/>
          <w:b/>
        </w:rPr>
      </w:pPr>
      <w:r w:rsidRPr="00941D93">
        <w:rPr>
          <w:rFonts w:ascii="Arial" w:hAnsi="Arial" w:cs="Arial"/>
          <w:b/>
        </w:rPr>
        <w:t>Mitteilung der Krankheitstage</w:t>
      </w:r>
      <w:r>
        <w:rPr>
          <w:rFonts w:ascii="Arial" w:hAnsi="Arial" w:cs="Arial"/>
          <w:b/>
        </w:rPr>
        <w:t xml:space="preserve"> </w:t>
      </w:r>
      <w:r w:rsidRPr="001F2F1C">
        <w:rPr>
          <w:rFonts w:ascii="Arial" w:hAnsi="Arial" w:cs="Arial"/>
          <w:b/>
        </w:rPr>
        <w:t>mit Arbeitsunfähigkeitsbescheinigung</w:t>
      </w:r>
      <w:r w:rsidRPr="00941D93">
        <w:rPr>
          <w:rFonts w:ascii="Arial" w:hAnsi="Arial" w:cs="Arial"/>
          <w:b/>
        </w:rPr>
        <w:t xml:space="preserve"> </w:t>
      </w:r>
      <w:r w:rsidR="00DC39A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einer/</w:t>
      </w:r>
      <w:r w:rsidRPr="00941D93">
        <w:rPr>
          <w:rFonts w:ascii="Arial" w:hAnsi="Arial" w:cs="Arial"/>
          <w:b/>
        </w:rPr>
        <w:t>eines Tarifbeschäftigten</w:t>
      </w:r>
    </w:p>
    <w:p w:rsidR="006B2DA0" w:rsidRPr="00DC39A3" w:rsidRDefault="006B2DA0">
      <w:pPr>
        <w:tabs>
          <w:tab w:val="left" w:pos="567"/>
        </w:tabs>
        <w:rPr>
          <w:rFonts w:ascii="Arial" w:hAnsi="Arial"/>
          <w:sz w:val="12"/>
          <w:szCs w:val="12"/>
        </w:rPr>
      </w:pPr>
    </w:p>
    <w:p w:rsidR="006B2DA0" w:rsidRPr="00DC39A3" w:rsidRDefault="006B2DA0">
      <w:pPr>
        <w:tabs>
          <w:tab w:val="left" w:pos="567"/>
        </w:tabs>
        <w:rPr>
          <w:rFonts w:ascii="Arial" w:hAnsi="Arial"/>
          <w:sz w:val="12"/>
          <w:szCs w:val="12"/>
        </w:rPr>
      </w:pPr>
    </w:p>
    <w:p w:rsidR="006B2DA0" w:rsidRPr="00DC39A3" w:rsidRDefault="006B2DA0" w:rsidP="006B2DA0">
      <w:pPr>
        <w:outlineLvl w:val="0"/>
        <w:rPr>
          <w:rFonts w:ascii="Arial" w:hAnsi="Arial" w:cs="Arial"/>
          <w:sz w:val="12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4"/>
      </w:tblGrid>
      <w:tr w:rsidR="006B2DA0" w:rsidRPr="00C85339" w:rsidTr="00576FF4">
        <w:tc>
          <w:tcPr>
            <w:tcW w:w="4605" w:type="dxa"/>
            <w:shd w:val="clear" w:color="auto" w:fill="auto"/>
          </w:tcPr>
          <w:p w:rsidR="006B2DA0" w:rsidRPr="00C85339" w:rsidRDefault="006B2DA0" w:rsidP="00C8533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85339">
              <w:rPr>
                <w:rFonts w:ascii="Arial" w:hAnsi="Arial" w:cs="Arial"/>
                <w:sz w:val="16"/>
                <w:szCs w:val="16"/>
              </w:rPr>
              <w:t>Name, Vorname:</w:t>
            </w:r>
          </w:p>
          <w:p w:rsidR="006B2DA0" w:rsidRPr="00DC39A3" w:rsidRDefault="006B2DA0" w:rsidP="00C85339">
            <w:pPr>
              <w:outlineLvl w:val="0"/>
              <w:rPr>
                <w:rFonts w:ascii="Arial" w:hAnsi="Arial" w:cs="Arial"/>
                <w:sz w:val="12"/>
                <w:szCs w:val="12"/>
              </w:rPr>
            </w:pPr>
          </w:p>
          <w:p w:rsidR="006B2DA0" w:rsidRPr="00C85339" w:rsidRDefault="006B2DA0" w:rsidP="00C85339">
            <w:pPr>
              <w:outlineLvl w:val="0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85339">
              <w:rPr>
                <w:rFonts w:ascii="Arial" w:hAnsi="Arial" w:cs="Arial"/>
              </w:rPr>
              <w:instrText xml:space="preserve"> FORMTEXT </w:instrText>
            </w:r>
            <w:r w:rsidRPr="00C85339">
              <w:rPr>
                <w:rFonts w:ascii="Arial" w:hAnsi="Arial" w:cs="Arial"/>
              </w:rPr>
            </w:r>
            <w:r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Pr="00C853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4" w:type="dxa"/>
            <w:shd w:val="clear" w:color="auto" w:fill="auto"/>
          </w:tcPr>
          <w:p w:rsidR="006B2DA0" w:rsidRPr="00C85339" w:rsidRDefault="00B42321" w:rsidP="00C8533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85339">
              <w:rPr>
                <w:rFonts w:ascii="Arial" w:hAnsi="Arial" w:cs="Arial"/>
                <w:sz w:val="16"/>
                <w:szCs w:val="16"/>
              </w:rPr>
              <w:t>Aktenzeichen</w:t>
            </w:r>
            <w:r w:rsidR="006B2DA0" w:rsidRPr="00C8533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B2DA0" w:rsidRPr="00DC39A3" w:rsidRDefault="006B2DA0" w:rsidP="00C85339">
            <w:pPr>
              <w:outlineLvl w:val="0"/>
              <w:rPr>
                <w:rFonts w:ascii="Arial" w:hAnsi="Arial" w:cs="Arial"/>
                <w:sz w:val="12"/>
                <w:szCs w:val="12"/>
              </w:rPr>
            </w:pPr>
          </w:p>
          <w:p w:rsidR="006B2DA0" w:rsidRPr="00C85339" w:rsidRDefault="006B2DA0" w:rsidP="00C85339">
            <w:pPr>
              <w:outlineLvl w:val="0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85339">
              <w:rPr>
                <w:rFonts w:ascii="Arial" w:hAnsi="Arial" w:cs="Arial"/>
              </w:rPr>
              <w:instrText xml:space="preserve"> FORMTEXT </w:instrText>
            </w:r>
            <w:r w:rsidRPr="00C85339">
              <w:rPr>
                <w:rFonts w:ascii="Arial" w:hAnsi="Arial" w:cs="Arial"/>
              </w:rPr>
            </w:r>
            <w:r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Pr="00C85339">
              <w:rPr>
                <w:rFonts w:ascii="Arial" w:hAnsi="Arial" w:cs="Arial"/>
              </w:rPr>
              <w:fldChar w:fldCharType="end"/>
            </w:r>
          </w:p>
        </w:tc>
      </w:tr>
    </w:tbl>
    <w:p w:rsidR="006B2DA0" w:rsidRPr="005878CD" w:rsidRDefault="006B2DA0" w:rsidP="006B2D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B2DA0" w:rsidRPr="00C85339" w:rsidTr="008A2344">
        <w:trPr>
          <w:trHeight w:val="610"/>
        </w:trPr>
        <w:tc>
          <w:tcPr>
            <w:tcW w:w="9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DA0" w:rsidRPr="00C85339" w:rsidRDefault="006B2DA0" w:rsidP="00DC39A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85339">
              <w:rPr>
                <w:rFonts w:ascii="Arial" w:hAnsi="Arial" w:cs="Arial"/>
              </w:rPr>
              <w:t>Für o.g. Tarifbeschäftigte / Tarifbeschäftigten bitte ich um Vorerkrankungsanfrage bei der Krankenkasse für folgende Krankheitszeiträume:</w:t>
            </w:r>
          </w:p>
        </w:tc>
      </w:tr>
      <w:tr w:rsidR="006B2DA0" w:rsidRPr="00C85339" w:rsidTr="008A2344">
        <w:tc>
          <w:tcPr>
            <w:tcW w:w="9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1DE" w:rsidRDefault="008A2344" w:rsidP="00DC39A3">
            <w:pPr>
              <w:spacing w:before="4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666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6A4"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 w:rsidR="00C666A4">
              <w:rPr>
                <w:rFonts w:ascii="Arial" w:hAnsi="Arial" w:cs="Arial"/>
              </w:rPr>
              <w:fldChar w:fldCharType="end"/>
            </w:r>
            <w:r w:rsidR="000E35E4">
              <w:rPr>
                <w:rFonts w:ascii="Arial" w:hAnsi="Arial" w:cs="Arial"/>
              </w:rPr>
              <w:t xml:space="preserve"> aktuelle Arbeitsunfähigkeit seit </w:t>
            </w:r>
            <w:r w:rsidR="001431DE" w:rsidRPr="00C85339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 w:rsidR="001431DE" w:rsidRPr="00C85339">
              <w:rPr>
                <w:rFonts w:ascii="Arial" w:hAnsi="Arial" w:cs="Arial"/>
              </w:rPr>
              <w:instrText xml:space="preserve"> FORMTEXT </w:instrText>
            </w:r>
            <w:r w:rsidR="001431DE" w:rsidRPr="00C85339">
              <w:rPr>
                <w:rFonts w:ascii="Arial" w:hAnsi="Arial" w:cs="Arial"/>
              </w:rPr>
            </w:r>
            <w:r w:rsidR="001431DE"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431DE" w:rsidRPr="00C85339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br/>
            </w:r>
          </w:p>
          <w:p w:rsidR="008A2344" w:rsidRDefault="008A2344" w:rsidP="00DC39A3">
            <w:pPr>
              <w:spacing w:before="4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(Wenn am ersten Tag der Erkrankung noch gearbeitet wurde, ist hier der Folgetag einzutragen.)</w:t>
            </w:r>
          </w:p>
          <w:p w:rsidR="00825434" w:rsidRPr="00576FF4" w:rsidRDefault="00EC050A" w:rsidP="00DC39A3">
            <w:pPr>
              <w:spacing w:before="40" w:after="4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76FF4">
              <w:rPr>
                <w:rFonts w:ascii="Arial" w:hAnsi="Arial" w:cs="Arial"/>
                <w:b/>
                <w:sz w:val="22"/>
                <w:szCs w:val="22"/>
              </w:rPr>
              <w:t>Das Ende der aktuellen Arbeitsunfähigkeit bzw. den Beginn einer etwaigen Zahlungseinstellung werde ich zeitnah mitteilen.</w:t>
            </w:r>
          </w:p>
        </w:tc>
      </w:tr>
      <w:tr w:rsidR="006B2DA0" w:rsidRPr="00C85339" w:rsidTr="008A2344">
        <w:tc>
          <w:tcPr>
            <w:tcW w:w="91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1DE" w:rsidRPr="00C85339" w:rsidRDefault="00C666A4" w:rsidP="000E35E4">
            <w:pPr>
              <w:spacing w:before="6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E35E4">
              <w:rPr>
                <w:rFonts w:ascii="Arial" w:hAnsi="Arial" w:cs="Arial"/>
              </w:rPr>
              <w:t xml:space="preserve"> bereits vorliegende / bekannte Vorerkrankungszeiten vor der aktuellen Erkrankung </w:t>
            </w:r>
          </w:p>
        </w:tc>
      </w:tr>
      <w:bookmarkStart w:id="7" w:name="L_KK3"/>
      <w:tr w:rsidR="006B2DA0" w:rsidRPr="00C85339" w:rsidTr="008A2344">
        <w:tc>
          <w:tcPr>
            <w:tcW w:w="91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1DE" w:rsidRPr="00C85339" w:rsidRDefault="00346AD9" w:rsidP="00DC39A3">
            <w:pPr>
              <w:spacing w:before="60" w:after="40"/>
              <w:outlineLvl w:val="0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L_K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339"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 w:rsidRPr="00C85339">
              <w:rPr>
                <w:rFonts w:ascii="Arial" w:hAnsi="Arial" w:cs="Arial"/>
              </w:rPr>
              <w:fldChar w:fldCharType="end"/>
            </w:r>
            <w:bookmarkEnd w:id="7"/>
            <w:r w:rsidR="000E35E4">
              <w:rPr>
                <w:rFonts w:ascii="Arial" w:hAnsi="Arial" w:cs="Arial"/>
              </w:rPr>
              <w:t xml:space="preserve"> von </w:t>
            </w:r>
            <w:r w:rsidR="001431DE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431DE" w:rsidRPr="00C85339">
              <w:rPr>
                <w:rFonts w:ascii="Arial" w:hAnsi="Arial" w:cs="Arial"/>
              </w:rPr>
              <w:instrText xml:space="preserve"> FORMTEXT </w:instrText>
            </w:r>
            <w:r w:rsidR="001431DE" w:rsidRPr="00C85339">
              <w:rPr>
                <w:rFonts w:ascii="Arial" w:hAnsi="Arial" w:cs="Arial"/>
              </w:rPr>
            </w:r>
            <w:r w:rsidR="001431DE"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431DE" w:rsidRPr="00C85339">
              <w:rPr>
                <w:rFonts w:ascii="Arial" w:hAnsi="Arial" w:cs="Arial"/>
              </w:rPr>
              <w:fldChar w:fldCharType="end"/>
            </w:r>
            <w:r w:rsidR="000E35E4">
              <w:rPr>
                <w:rFonts w:ascii="Arial" w:hAnsi="Arial" w:cs="Arial"/>
              </w:rPr>
              <w:t xml:space="preserve"> </w:t>
            </w:r>
            <w:r w:rsidR="008A2344">
              <w:rPr>
                <w:rFonts w:ascii="Arial" w:hAnsi="Arial" w:cs="Arial"/>
              </w:rPr>
              <w:t xml:space="preserve">          </w:t>
            </w:r>
            <w:r w:rsidR="000E35E4">
              <w:rPr>
                <w:rFonts w:ascii="Arial" w:hAnsi="Arial" w:cs="Arial"/>
              </w:rPr>
              <w:t xml:space="preserve">bis </w:t>
            </w:r>
            <w:r w:rsidR="000E35E4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E35E4" w:rsidRPr="00C85339">
              <w:rPr>
                <w:rFonts w:ascii="Arial" w:hAnsi="Arial" w:cs="Arial"/>
              </w:rPr>
              <w:instrText xml:space="preserve"> FORMTEXT </w:instrText>
            </w:r>
            <w:r w:rsidR="000E35E4" w:rsidRPr="00C85339">
              <w:rPr>
                <w:rFonts w:ascii="Arial" w:hAnsi="Arial" w:cs="Arial"/>
              </w:rPr>
            </w:r>
            <w:r w:rsidR="000E35E4"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0E35E4" w:rsidRPr="00C85339">
              <w:rPr>
                <w:rFonts w:ascii="Arial" w:hAnsi="Arial" w:cs="Arial"/>
              </w:rPr>
              <w:fldChar w:fldCharType="end"/>
            </w:r>
          </w:p>
        </w:tc>
      </w:tr>
      <w:bookmarkStart w:id="8" w:name="L_KK4"/>
      <w:tr w:rsidR="006B2DA0" w:rsidRPr="00C85339" w:rsidTr="008A2344">
        <w:tc>
          <w:tcPr>
            <w:tcW w:w="91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1DE" w:rsidRPr="00C85339" w:rsidRDefault="00346AD9" w:rsidP="00DC39A3">
            <w:pPr>
              <w:spacing w:before="60" w:after="40"/>
              <w:outlineLvl w:val="0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L_K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339"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 w:rsidRPr="00C85339">
              <w:rPr>
                <w:rFonts w:ascii="Arial" w:hAnsi="Arial" w:cs="Arial"/>
              </w:rPr>
              <w:fldChar w:fldCharType="end"/>
            </w:r>
            <w:bookmarkEnd w:id="8"/>
            <w:r w:rsidR="000E35E4">
              <w:rPr>
                <w:rFonts w:ascii="Arial" w:hAnsi="Arial" w:cs="Arial"/>
              </w:rPr>
              <w:t xml:space="preserve"> von </w:t>
            </w:r>
            <w:r w:rsidR="001431DE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431DE" w:rsidRPr="00C85339">
              <w:rPr>
                <w:rFonts w:ascii="Arial" w:hAnsi="Arial" w:cs="Arial"/>
              </w:rPr>
              <w:instrText xml:space="preserve"> FORMTEXT </w:instrText>
            </w:r>
            <w:r w:rsidR="001431DE" w:rsidRPr="00C85339">
              <w:rPr>
                <w:rFonts w:ascii="Arial" w:hAnsi="Arial" w:cs="Arial"/>
              </w:rPr>
            </w:r>
            <w:r w:rsidR="001431DE"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431DE" w:rsidRPr="00C85339">
              <w:rPr>
                <w:rFonts w:ascii="Arial" w:hAnsi="Arial" w:cs="Arial"/>
              </w:rPr>
              <w:fldChar w:fldCharType="end"/>
            </w:r>
            <w:r w:rsidR="000E35E4">
              <w:rPr>
                <w:rFonts w:ascii="Arial" w:hAnsi="Arial" w:cs="Arial"/>
              </w:rPr>
              <w:t xml:space="preserve"> </w:t>
            </w:r>
            <w:r w:rsidR="008A2344">
              <w:rPr>
                <w:rFonts w:ascii="Arial" w:hAnsi="Arial" w:cs="Arial"/>
              </w:rPr>
              <w:t xml:space="preserve">          </w:t>
            </w:r>
            <w:r w:rsidR="000E35E4">
              <w:rPr>
                <w:rFonts w:ascii="Arial" w:hAnsi="Arial" w:cs="Arial"/>
              </w:rPr>
              <w:t xml:space="preserve">bis </w:t>
            </w:r>
            <w:r w:rsidR="000E35E4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E35E4" w:rsidRPr="00C85339">
              <w:rPr>
                <w:rFonts w:ascii="Arial" w:hAnsi="Arial" w:cs="Arial"/>
              </w:rPr>
              <w:instrText xml:space="preserve"> FORMTEXT </w:instrText>
            </w:r>
            <w:r w:rsidR="000E35E4" w:rsidRPr="00C85339">
              <w:rPr>
                <w:rFonts w:ascii="Arial" w:hAnsi="Arial" w:cs="Arial"/>
              </w:rPr>
            </w:r>
            <w:r w:rsidR="000E35E4"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0E35E4" w:rsidRPr="00C85339">
              <w:rPr>
                <w:rFonts w:ascii="Arial" w:hAnsi="Arial" w:cs="Arial"/>
              </w:rPr>
              <w:fldChar w:fldCharType="end"/>
            </w:r>
          </w:p>
        </w:tc>
      </w:tr>
      <w:bookmarkStart w:id="9" w:name="L_KK5"/>
      <w:tr w:rsidR="006B2DA0" w:rsidRPr="00C85339" w:rsidTr="008A2344">
        <w:tc>
          <w:tcPr>
            <w:tcW w:w="91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1DE" w:rsidRPr="00C85339" w:rsidRDefault="00346AD9" w:rsidP="00DC39A3">
            <w:pPr>
              <w:spacing w:before="60" w:after="40"/>
              <w:outlineLvl w:val="0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L_K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339"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 w:rsidRPr="00C85339">
              <w:rPr>
                <w:rFonts w:ascii="Arial" w:hAnsi="Arial" w:cs="Arial"/>
              </w:rPr>
              <w:fldChar w:fldCharType="end"/>
            </w:r>
            <w:bookmarkEnd w:id="9"/>
            <w:r w:rsidR="000E35E4">
              <w:rPr>
                <w:rFonts w:ascii="Arial" w:hAnsi="Arial" w:cs="Arial"/>
              </w:rPr>
              <w:t xml:space="preserve"> von </w:t>
            </w:r>
            <w:r w:rsidR="001431DE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431DE" w:rsidRPr="00C85339">
              <w:rPr>
                <w:rFonts w:ascii="Arial" w:hAnsi="Arial" w:cs="Arial"/>
              </w:rPr>
              <w:instrText xml:space="preserve"> FORMTEXT </w:instrText>
            </w:r>
            <w:r w:rsidR="001431DE" w:rsidRPr="00C85339">
              <w:rPr>
                <w:rFonts w:ascii="Arial" w:hAnsi="Arial" w:cs="Arial"/>
              </w:rPr>
            </w:r>
            <w:r w:rsidR="001431DE"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431DE" w:rsidRPr="00C85339">
              <w:rPr>
                <w:rFonts w:ascii="Arial" w:hAnsi="Arial" w:cs="Arial"/>
              </w:rPr>
              <w:fldChar w:fldCharType="end"/>
            </w:r>
            <w:r w:rsidR="000E35E4">
              <w:rPr>
                <w:rFonts w:ascii="Arial" w:hAnsi="Arial" w:cs="Arial"/>
              </w:rPr>
              <w:t xml:space="preserve"> </w:t>
            </w:r>
            <w:r w:rsidR="008A2344">
              <w:rPr>
                <w:rFonts w:ascii="Arial" w:hAnsi="Arial" w:cs="Arial"/>
              </w:rPr>
              <w:t xml:space="preserve">          </w:t>
            </w:r>
            <w:r w:rsidR="000E35E4">
              <w:rPr>
                <w:rFonts w:ascii="Arial" w:hAnsi="Arial" w:cs="Arial"/>
              </w:rPr>
              <w:t xml:space="preserve">bis </w:t>
            </w:r>
            <w:r w:rsidR="000E35E4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E35E4" w:rsidRPr="00C85339">
              <w:rPr>
                <w:rFonts w:ascii="Arial" w:hAnsi="Arial" w:cs="Arial"/>
              </w:rPr>
              <w:instrText xml:space="preserve"> FORMTEXT </w:instrText>
            </w:r>
            <w:r w:rsidR="000E35E4" w:rsidRPr="00C85339">
              <w:rPr>
                <w:rFonts w:ascii="Arial" w:hAnsi="Arial" w:cs="Arial"/>
              </w:rPr>
            </w:r>
            <w:r w:rsidR="000E35E4"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0E35E4" w:rsidRPr="00C85339">
              <w:rPr>
                <w:rFonts w:ascii="Arial" w:hAnsi="Arial" w:cs="Arial"/>
              </w:rPr>
              <w:fldChar w:fldCharType="end"/>
            </w:r>
          </w:p>
        </w:tc>
      </w:tr>
      <w:tr w:rsidR="00DC39A3" w:rsidRPr="00C85339" w:rsidTr="008A2344">
        <w:tc>
          <w:tcPr>
            <w:tcW w:w="91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9A3" w:rsidRPr="00C85339" w:rsidRDefault="00E81C25" w:rsidP="00DC39A3">
            <w:pPr>
              <w:spacing w:before="6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_K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L_KK6"/>
            <w:r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DC39A3">
              <w:rPr>
                <w:rFonts w:ascii="Arial" w:hAnsi="Arial" w:cs="Arial"/>
              </w:rPr>
              <w:t xml:space="preserve"> von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  <w:r w:rsidR="00DC39A3">
              <w:rPr>
                <w:rFonts w:ascii="Arial" w:hAnsi="Arial" w:cs="Arial"/>
              </w:rPr>
              <w:t xml:space="preserve"> </w:t>
            </w:r>
            <w:r w:rsidR="008A2344">
              <w:rPr>
                <w:rFonts w:ascii="Arial" w:hAnsi="Arial" w:cs="Arial"/>
              </w:rPr>
              <w:t xml:space="preserve">          </w:t>
            </w:r>
            <w:r w:rsidR="00DC39A3">
              <w:rPr>
                <w:rFonts w:ascii="Arial" w:hAnsi="Arial" w:cs="Arial"/>
              </w:rPr>
              <w:t xml:space="preserve">bis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</w:p>
        </w:tc>
      </w:tr>
      <w:tr w:rsidR="00DC39A3" w:rsidRPr="00C85339" w:rsidTr="008A2344">
        <w:tc>
          <w:tcPr>
            <w:tcW w:w="91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9A3" w:rsidRPr="00C85339" w:rsidRDefault="00E81C25" w:rsidP="00DC39A3">
            <w:pPr>
              <w:spacing w:before="6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_K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L_KK7"/>
            <w:r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DC39A3">
              <w:rPr>
                <w:rFonts w:ascii="Arial" w:hAnsi="Arial" w:cs="Arial"/>
              </w:rPr>
              <w:t xml:space="preserve"> von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  <w:r w:rsidR="00DC39A3">
              <w:rPr>
                <w:rFonts w:ascii="Arial" w:hAnsi="Arial" w:cs="Arial"/>
              </w:rPr>
              <w:t xml:space="preserve"> </w:t>
            </w:r>
            <w:r w:rsidR="008A2344">
              <w:rPr>
                <w:rFonts w:ascii="Arial" w:hAnsi="Arial" w:cs="Arial"/>
              </w:rPr>
              <w:t xml:space="preserve">          </w:t>
            </w:r>
            <w:r w:rsidR="00DC39A3">
              <w:rPr>
                <w:rFonts w:ascii="Arial" w:hAnsi="Arial" w:cs="Arial"/>
              </w:rPr>
              <w:t xml:space="preserve">bis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</w:p>
        </w:tc>
      </w:tr>
      <w:tr w:rsidR="00DC39A3" w:rsidRPr="00C85339" w:rsidTr="008A2344">
        <w:tc>
          <w:tcPr>
            <w:tcW w:w="91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9A3" w:rsidRPr="00C85339" w:rsidRDefault="00E81C25" w:rsidP="00DC39A3">
            <w:pPr>
              <w:spacing w:before="6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_K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L_KK8"/>
            <w:r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DC39A3">
              <w:rPr>
                <w:rFonts w:ascii="Arial" w:hAnsi="Arial" w:cs="Arial"/>
              </w:rPr>
              <w:t xml:space="preserve"> von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  <w:r w:rsidR="00DC39A3">
              <w:rPr>
                <w:rFonts w:ascii="Arial" w:hAnsi="Arial" w:cs="Arial"/>
              </w:rPr>
              <w:t xml:space="preserve"> </w:t>
            </w:r>
            <w:r w:rsidR="008A2344">
              <w:rPr>
                <w:rFonts w:ascii="Arial" w:hAnsi="Arial" w:cs="Arial"/>
              </w:rPr>
              <w:t xml:space="preserve">          </w:t>
            </w:r>
            <w:r w:rsidR="00DC39A3">
              <w:rPr>
                <w:rFonts w:ascii="Arial" w:hAnsi="Arial" w:cs="Arial"/>
              </w:rPr>
              <w:t xml:space="preserve">bis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</w:p>
        </w:tc>
      </w:tr>
      <w:tr w:rsidR="00DC39A3" w:rsidRPr="00C85339" w:rsidTr="008A2344">
        <w:tc>
          <w:tcPr>
            <w:tcW w:w="91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9A3" w:rsidRPr="00C85339" w:rsidRDefault="00E81C25" w:rsidP="00DC39A3">
            <w:pPr>
              <w:spacing w:before="6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_K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L_KK9"/>
            <w:r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DC39A3">
              <w:rPr>
                <w:rFonts w:ascii="Arial" w:hAnsi="Arial" w:cs="Arial"/>
              </w:rPr>
              <w:t xml:space="preserve"> von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  <w:r w:rsidR="00DC39A3">
              <w:rPr>
                <w:rFonts w:ascii="Arial" w:hAnsi="Arial" w:cs="Arial"/>
              </w:rPr>
              <w:t xml:space="preserve"> </w:t>
            </w:r>
            <w:r w:rsidR="008A2344">
              <w:rPr>
                <w:rFonts w:ascii="Arial" w:hAnsi="Arial" w:cs="Arial"/>
              </w:rPr>
              <w:t xml:space="preserve">          </w:t>
            </w:r>
            <w:r w:rsidR="00DC39A3">
              <w:rPr>
                <w:rFonts w:ascii="Arial" w:hAnsi="Arial" w:cs="Arial"/>
              </w:rPr>
              <w:t xml:space="preserve">bis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</w:p>
        </w:tc>
      </w:tr>
      <w:tr w:rsidR="00DC39A3" w:rsidRPr="00C85339" w:rsidTr="008A2344">
        <w:tc>
          <w:tcPr>
            <w:tcW w:w="91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9A3" w:rsidRPr="00C85339" w:rsidRDefault="00E81C25" w:rsidP="00DC39A3">
            <w:pPr>
              <w:spacing w:before="6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_K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L_KK10"/>
            <w:r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DC39A3">
              <w:rPr>
                <w:rFonts w:ascii="Arial" w:hAnsi="Arial" w:cs="Arial"/>
              </w:rPr>
              <w:t xml:space="preserve"> von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  <w:r w:rsidR="00DC39A3">
              <w:rPr>
                <w:rFonts w:ascii="Arial" w:hAnsi="Arial" w:cs="Arial"/>
              </w:rPr>
              <w:t xml:space="preserve"> </w:t>
            </w:r>
            <w:r w:rsidR="008A2344">
              <w:rPr>
                <w:rFonts w:ascii="Arial" w:hAnsi="Arial" w:cs="Arial"/>
              </w:rPr>
              <w:t xml:space="preserve">          </w:t>
            </w:r>
            <w:r w:rsidR="00DC39A3">
              <w:rPr>
                <w:rFonts w:ascii="Arial" w:hAnsi="Arial" w:cs="Arial"/>
              </w:rPr>
              <w:t xml:space="preserve">bis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</w:p>
        </w:tc>
      </w:tr>
      <w:tr w:rsidR="00DC39A3" w:rsidRPr="00C85339" w:rsidTr="008A2344">
        <w:tc>
          <w:tcPr>
            <w:tcW w:w="91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9A3" w:rsidRPr="00C85339" w:rsidRDefault="00E81C25" w:rsidP="00DC39A3">
            <w:pPr>
              <w:spacing w:before="6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_K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L_KK11"/>
            <w:r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DC39A3">
              <w:rPr>
                <w:rFonts w:ascii="Arial" w:hAnsi="Arial" w:cs="Arial"/>
              </w:rPr>
              <w:t xml:space="preserve"> von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  <w:r w:rsidR="00DC39A3">
              <w:rPr>
                <w:rFonts w:ascii="Arial" w:hAnsi="Arial" w:cs="Arial"/>
              </w:rPr>
              <w:t xml:space="preserve"> </w:t>
            </w:r>
            <w:r w:rsidR="008A2344">
              <w:rPr>
                <w:rFonts w:ascii="Arial" w:hAnsi="Arial" w:cs="Arial"/>
              </w:rPr>
              <w:t xml:space="preserve">          </w:t>
            </w:r>
            <w:r w:rsidR="00DC39A3">
              <w:rPr>
                <w:rFonts w:ascii="Arial" w:hAnsi="Arial" w:cs="Arial"/>
              </w:rPr>
              <w:t xml:space="preserve">bis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</w:p>
        </w:tc>
      </w:tr>
      <w:tr w:rsidR="00DC39A3" w:rsidRPr="00C85339" w:rsidTr="008A2344">
        <w:tc>
          <w:tcPr>
            <w:tcW w:w="9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9A3" w:rsidRPr="00C85339" w:rsidRDefault="00E81C25" w:rsidP="00DC39A3">
            <w:pPr>
              <w:spacing w:before="6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_K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L_KK12"/>
            <w:r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DC39A3">
              <w:rPr>
                <w:rFonts w:ascii="Arial" w:hAnsi="Arial" w:cs="Arial"/>
              </w:rPr>
              <w:t xml:space="preserve"> von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  <w:r w:rsidR="00DC39A3">
              <w:rPr>
                <w:rFonts w:ascii="Arial" w:hAnsi="Arial" w:cs="Arial"/>
              </w:rPr>
              <w:t xml:space="preserve"> </w:t>
            </w:r>
            <w:r w:rsidR="008A2344">
              <w:rPr>
                <w:rFonts w:ascii="Arial" w:hAnsi="Arial" w:cs="Arial"/>
              </w:rPr>
              <w:t xml:space="preserve">          </w:t>
            </w:r>
            <w:r w:rsidR="00DC39A3">
              <w:rPr>
                <w:rFonts w:ascii="Arial" w:hAnsi="Arial" w:cs="Arial"/>
              </w:rPr>
              <w:t xml:space="preserve">bis </w:t>
            </w:r>
            <w:r w:rsidR="00DC39A3" w:rsidRPr="00C8533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39A3" w:rsidRPr="00C85339">
              <w:rPr>
                <w:rFonts w:ascii="Arial" w:hAnsi="Arial" w:cs="Arial"/>
              </w:rPr>
              <w:instrText xml:space="preserve"> FORMTEXT </w:instrText>
            </w:r>
            <w:r w:rsidR="00DC39A3" w:rsidRPr="00C85339">
              <w:rPr>
                <w:rFonts w:ascii="Arial" w:hAnsi="Arial" w:cs="Arial"/>
              </w:rPr>
            </w:r>
            <w:r w:rsidR="00DC39A3" w:rsidRPr="00C85339">
              <w:rPr>
                <w:rFonts w:ascii="Arial" w:hAnsi="Arial" w:cs="Arial"/>
              </w:rPr>
              <w:fldChar w:fldCharType="separate"/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>
              <w:rPr>
                <w:rFonts w:ascii="Arial" w:hAnsi="Arial" w:cs="Arial"/>
                <w:noProof/>
              </w:rPr>
              <w:t> </w:t>
            </w:r>
            <w:r w:rsidR="00DC39A3" w:rsidRPr="00C85339">
              <w:rPr>
                <w:rFonts w:ascii="Arial" w:hAnsi="Arial" w:cs="Arial"/>
              </w:rPr>
              <w:fldChar w:fldCharType="end"/>
            </w:r>
          </w:p>
        </w:tc>
      </w:tr>
    </w:tbl>
    <w:p w:rsidR="006B2DA0" w:rsidRPr="00F9415A" w:rsidRDefault="006B2DA0" w:rsidP="006B2DA0">
      <w:pPr>
        <w:rPr>
          <w:rFonts w:ascii="Arial" w:hAnsi="Arial" w:cs="Arial"/>
          <w:sz w:val="12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B2DA0" w:rsidTr="00576FF4">
        <w:tc>
          <w:tcPr>
            <w:tcW w:w="9209" w:type="dxa"/>
            <w:shd w:val="clear" w:color="auto" w:fill="auto"/>
          </w:tcPr>
          <w:p w:rsidR="006B2DA0" w:rsidRPr="00C85339" w:rsidRDefault="00C666A4" w:rsidP="00D02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_K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L_KK2"/>
            <w:r>
              <w:rPr>
                <w:rFonts w:ascii="Arial" w:hAnsi="Arial" w:cs="Arial"/>
              </w:rPr>
              <w:instrText xml:space="preserve"> FORMCHECKBOX </w:instrText>
            </w:r>
            <w:r w:rsidR="00D15689">
              <w:rPr>
                <w:rFonts w:ascii="Arial" w:hAnsi="Arial" w:cs="Arial"/>
              </w:rPr>
            </w:r>
            <w:r w:rsidR="00D156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1160AD">
              <w:rPr>
                <w:rFonts w:ascii="Arial" w:hAnsi="Arial" w:cs="Arial"/>
              </w:rPr>
              <w:t xml:space="preserve"> </w:t>
            </w:r>
            <w:r w:rsidR="006B2DA0" w:rsidRPr="00C85339">
              <w:rPr>
                <w:rFonts w:ascii="Arial" w:hAnsi="Arial" w:cs="Arial"/>
              </w:rPr>
              <w:t>Bemerkungen:</w:t>
            </w:r>
          </w:p>
          <w:p w:rsidR="006B2DA0" w:rsidRPr="00C85339" w:rsidRDefault="006B2DA0" w:rsidP="00DC39A3">
            <w:pPr>
              <w:spacing w:before="60" w:after="40"/>
              <w:ind w:right="-788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C85339">
              <w:rPr>
                <w:rFonts w:ascii="Arial" w:hAnsi="Arial" w:cs="Arial"/>
              </w:rPr>
              <w:instrText xml:space="preserve"> FORMTEXT </w:instrText>
            </w:r>
            <w:r w:rsidRPr="00C85339">
              <w:rPr>
                <w:rFonts w:ascii="Arial" w:hAnsi="Arial" w:cs="Arial"/>
              </w:rPr>
            </w:r>
            <w:r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Pr="00C85339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EE3DB6" w:rsidRPr="00DC39A3" w:rsidRDefault="00EE3DB6">
      <w:pPr>
        <w:tabs>
          <w:tab w:val="left" w:pos="567"/>
        </w:tabs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712"/>
        <w:gridCol w:w="4653"/>
      </w:tblGrid>
      <w:tr w:rsidR="00590551" w:rsidRPr="00C85339" w:rsidTr="00DC39A3">
        <w:trPr>
          <w:trHeight w:val="567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0551" w:rsidRPr="00C85339" w:rsidRDefault="00590551" w:rsidP="00C85339">
            <w:pPr>
              <w:outlineLvl w:val="0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C85339">
              <w:rPr>
                <w:rFonts w:ascii="Arial" w:hAnsi="Arial" w:cs="Arial"/>
              </w:rPr>
              <w:instrText xml:space="preserve"> FORMTEXT </w:instrText>
            </w:r>
            <w:r w:rsidRPr="00C85339">
              <w:rPr>
                <w:rFonts w:ascii="Arial" w:hAnsi="Arial" w:cs="Arial"/>
              </w:rPr>
            </w:r>
            <w:r w:rsidRPr="00C85339">
              <w:rPr>
                <w:rFonts w:ascii="Arial" w:hAnsi="Arial" w:cs="Arial"/>
              </w:rPr>
              <w:fldChar w:fldCharType="separate"/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="001B2615">
              <w:rPr>
                <w:rFonts w:ascii="Arial" w:hAnsi="Arial" w:cs="Arial"/>
                <w:noProof/>
              </w:rPr>
              <w:t> </w:t>
            </w:r>
            <w:r w:rsidRPr="00C85339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90551" w:rsidRPr="00C85339" w:rsidRDefault="00590551" w:rsidP="00C8533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auto"/>
          </w:tcPr>
          <w:p w:rsidR="00590551" w:rsidRPr="00C85339" w:rsidRDefault="00590551" w:rsidP="00C85339">
            <w:pPr>
              <w:outlineLvl w:val="0"/>
              <w:rPr>
                <w:rFonts w:ascii="Arial" w:hAnsi="Arial" w:cs="Arial"/>
              </w:rPr>
            </w:pPr>
          </w:p>
        </w:tc>
      </w:tr>
      <w:tr w:rsidR="00590551" w:rsidRPr="00C85339" w:rsidTr="00C85339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590551" w:rsidRPr="00C85339" w:rsidRDefault="00590551" w:rsidP="00C85339">
            <w:pPr>
              <w:outlineLvl w:val="0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t>Ort, Datum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90551" w:rsidRPr="00C85339" w:rsidRDefault="00590551" w:rsidP="00C8533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714" w:type="dxa"/>
            <w:shd w:val="clear" w:color="auto" w:fill="auto"/>
          </w:tcPr>
          <w:p w:rsidR="00590551" w:rsidRPr="00C85339" w:rsidRDefault="00590551" w:rsidP="00C85339">
            <w:pPr>
              <w:outlineLvl w:val="0"/>
              <w:rPr>
                <w:rFonts w:ascii="Arial" w:hAnsi="Arial" w:cs="Arial"/>
              </w:rPr>
            </w:pPr>
            <w:r w:rsidRPr="00C85339">
              <w:rPr>
                <w:rFonts w:ascii="Arial" w:hAnsi="Arial" w:cs="Arial"/>
              </w:rPr>
              <w:t>Unterschrift der Personaldienststelle</w:t>
            </w:r>
          </w:p>
        </w:tc>
      </w:tr>
    </w:tbl>
    <w:p w:rsidR="00C0781A" w:rsidRDefault="00C0781A" w:rsidP="00C0781A">
      <w:pPr>
        <w:tabs>
          <w:tab w:val="left" w:pos="567"/>
          <w:tab w:val="left" w:pos="3543"/>
        </w:tabs>
        <w:rPr>
          <w:rFonts w:ascii="Arial" w:hAnsi="Arial"/>
        </w:rPr>
      </w:pPr>
    </w:p>
    <w:p w:rsidR="00590551" w:rsidRDefault="00590551" w:rsidP="00C0781A">
      <w:pPr>
        <w:tabs>
          <w:tab w:val="left" w:pos="567"/>
          <w:tab w:val="left" w:pos="3543"/>
        </w:tabs>
        <w:rPr>
          <w:rFonts w:ascii="Arial" w:hAnsi="Arial"/>
        </w:rPr>
      </w:pPr>
    </w:p>
    <w:sectPr w:rsidR="00590551" w:rsidSect="00AD05D2">
      <w:headerReference w:type="default" r:id="rId7"/>
      <w:footerReference w:type="first" r:id="rId8"/>
      <w:pgSz w:w="11907" w:h="16840" w:code="9"/>
      <w:pgMar w:top="567" w:right="1275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89" w:rsidRDefault="00D15689">
      <w:r>
        <w:separator/>
      </w:r>
    </w:p>
  </w:endnote>
  <w:endnote w:type="continuationSeparator" w:id="0">
    <w:p w:rsidR="00D15689" w:rsidRDefault="00D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A9F" w:rsidRPr="00D2157C" w:rsidRDefault="009F7A9F" w:rsidP="00D2157C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Vordr. </w:t>
    </w:r>
    <w:bookmarkStart w:id="20" w:name="T_VNRAnfang"/>
    <w:bookmarkEnd w:id="20"/>
    <w:r>
      <w:rPr>
        <w:rFonts w:ascii="Arial" w:hAnsi="Arial" w:cs="Arial"/>
        <w:sz w:val="14"/>
      </w:rPr>
      <w:t>7758</w:t>
    </w:r>
    <w:bookmarkStart w:id="21" w:name="T_VNREnde"/>
    <w:bookmarkEnd w:id="21"/>
    <w:r>
      <w:rPr>
        <w:rFonts w:ascii="Arial" w:hAnsi="Arial" w:cs="Arial"/>
        <w:sz w:val="14"/>
      </w:rPr>
      <w:t xml:space="preserve"> (</w:t>
    </w:r>
    <w:r w:rsidR="00395021">
      <w:rPr>
        <w:rFonts w:ascii="Arial" w:hAnsi="Arial" w:cs="Arial"/>
        <w:sz w:val="14"/>
      </w:rPr>
      <w:t xml:space="preserve">13- </w:t>
    </w:r>
    <w:r w:rsidR="008A2344">
      <w:rPr>
        <w:rFonts w:ascii="Arial" w:hAnsi="Arial" w:cs="Arial"/>
        <w:sz w:val="14"/>
      </w:rPr>
      <w:t>02.2023</w:t>
    </w:r>
    <w:r>
      <w:rPr>
        <w:rFonts w:ascii="Arial" w:hAnsi="Arial" w:cs="Arial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89" w:rsidRDefault="00D15689">
      <w:r>
        <w:separator/>
      </w:r>
    </w:p>
  </w:footnote>
  <w:footnote w:type="continuationSeparator" w:id="0">
    <w:p w:rsidR="00D15689" w:rsidRDefault="00D1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A9F" w:rsidRDefault="009F7A9F">
    <w:pPr>
      <w:pStyle w:val="Kopfzeile"/>
      <w:jc w:val="center"/>
      <w:rPr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B71FE0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:rsidR="009F7A9F" w:rsidRDefault="009F7A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5E8"/>
    <w:multiLevelType w:val="singleLevel"/>
    <w:tmpl w:val="E0A49896"/>
    <w:lvl w:ilvl="0">
      <w:start w:val="1"/>
      <w:numFmt w:val="lowerLetter"/>
      <w:lvlText w:val="%1) "/>
      <w:legacy w:legacy="1" w:legacySpace="0" w:legacyIndent="283"/>
      <w:lvlJc w:val="left"/>
      <w:pPr>
        <w:ind w:left="1276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7B0C50C7"/>
    <w:multiLevelType w:val="singleLevel"/>
    <w:tmpl w:val="46D612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89"/>
    <w:rsid w:val="00002133"/>
    <w:rsid w:val="000118BE"/>
    <w:rsid w:val="0003357F"/>
    <w:rsid w:val="0003627D"/>
    <w:rsid w:val="000439C3"/>
    <w:rsid w:val="000720F3"/>
    <w:rsid w:val="000926BA"/>
    <w:rsid w:val="000A6FAD"/>
    <w:rsid w:val="000B4AD2"/>
    <w:rsid w:val="000C1F29"/>
    <w:rsid w:val="000D01FE"/>
    <w:rsid w:val="000D6163"/>
    <w:rsid w:val="000E35E4"/>
    <w:rsid w:val="000E735A"/>
    <w:rsid w:val="0010198B"/>
    <w:rsid w:val="00115F80"/>
    <w:rsid w:val="001160AD"/>
    <w:rsid w:val="00131BFE"/>
    <w:rsid w:val="001328E9"/>
    <w:rsid w:val="001375A0"/>
    <w:rsid w:val="001431DE"/>
    <w:rsid w:val="001716EC"/>
    <w:rsid w:val="001A1E4F"/>
    <w:rsid w:val="001B2615"/>
    <w:rsid w:val="001B26DA"/>
    <w:rsid w:val="001C3AB4"/>
    <w:rsid w:val="001D273D"/>
    <w:rsid w:val="001E0B4F"/>
    <w:rsid w:val="001E63A5"/>
    <w:rsid w:val="001E7CEB"/>
    <w:rsid w:val="001F3304"/>
    <w:rsid w:val="001F3CC1"/>
    <w:rsid w:val="002069BC"/>
    <w:rsid w:val="002100BD"/>
    <w:rsid w:val="002201DA"/>
    <w:rsid w:val="00221CD3"/>
    <w:rsid w:val="00230F8C"/>
    <w:rsid w:val="00231E5D"/>
    <w:rsid w:val="002326EF"/>
    <w:rsid w:val="00234261"/>
    <w:rsid w:val="00240253"/>
    <w:rsid w:val="00247134"/>
    <w:rsid w:val="0026604B"/>
    <w:rsid w:val="00277D82"/>
    <w:rsid w:val="00281CD9"/>
    <w:rsid w:val="002A0C45"/>
    <w:rsid w:val="002C1316"/>
    <w:rsid w:val="002F1641"/>
    <w:rsid w:val="0031293D"/>
    <w:rsid w:val="00315F86"/>
    <w:rsid w:val="00325240"/>
    <w:rsid w:val="00346AD9"/>
    <w:rsid w:val="00373ADB"/>
    <w:rsid w:val="003743A7"/>
    <w:rsid w:val="0037470D"/>
    <w:rsid w:val="00393118"/>
    <w:rsid w:val="00395021"/>
    <w:rsid w:val="003B4385"/>
    <w:rsid w:val="003C12B7"/>
    <w:rsid w:val="003D53CA"/>
    <w:rsid w:val="003D5F39"/>
    <w:rsid w:val="003E7B8E"/>
    <w:rsid w:val="00404481"/>
    <w:rsid w:val="00404D0B"/>
    <w:rsid w:val="00407F2D"/>
    <w:rsid w:val="00417B46"/>
    <w:rsid w:val="00441B89"/>
    <w:rsid w:val="0047574E"/>
    <w:rsid w:val="00480E73"/>
    <w:rsid w:val="004837A9"/>
    <w:rsid w:val="00493D70"/>
    <w:rsid w:val="004979D8"/>
    <w:rsid w:val="004A4FDF"/>
    <w:rsid w:val="004B016A"/>
    <w:rsid w:val="004B3921"/>
    <w:rsid w:val="004C35CE"/>
    <w:rsid w:val="004E265E"/>
    <w:rsid w:val="004F5132"/>
    <w:rsid w:val="004F69CC"/>
    <w:rsid w:val="005057C7"/>
    <w:rsid w:val="005429BA"/>
    <w:rsid w:val="005469A1"/>
    <w:rsid w:val="00554121"/>
    <w:rsid w:val="005579AA"/>
    <w:rsid w:val="00571507"/>
    <w:rsid w:val="0057332A"/>
    <w:rsid w:val="00576FF4"/>
    <w:rsid w:val="005878CD"/>
    <w:rsid w:val="00590551"/>
    <w:rsid w:val="0059252B"/>
    <w:rsid w:val="005B08AA"/>
    <w:rsid w:val="005B3113"/>
    <w:rsid w:val="005C30D0"/>
    <w:rsid w:val="0060079C"/>
    <w:rsid w:val="00600CB6"/>
    <w:rsid w:val="0060602F"/>
    <w:rsid w:val="0061090A"/>
    <w:rsid w:val="00611F9D"/>
    <w:rsid w:val="0061488A"/>
    <w:rsid w:val="0062178D"/>
    <w:rsid w:val="00624834"/>
    <w:rsid w:val="006355C5"/>
    <w:rsid w:val="00641F77"/>
    <w:rsid w:val="00642FD5"/>
    <w:rsid w:val="006509A7"/>
    <w:rsid w:val="0065132D"/>
    <w:rsid w:val="00655EE3"/>
    <w:rsid w:val="0066462D"/>
    <w:rsid w:val="00664785"/>
    <w:rsid w:val="00665388"/>
    <w:rsid w:val="0067426E"/>
    <w:rsid w:val="006855F8"/>
    <w:rsid w:val="006B2DA0"/>
    <w:rsid w:val="006E501C"/>
    <w:rsid w:val="00704284"/>
    <w:rsid w:val="00706268"/>
    <w:rsid w:val="00710008"/>
    <w:rsid w:val="007221A1"/>
    <w:rsid w:val="00740447"/>
    <w:rsid w:val="00743E7C"/>
    <w:rsid w:val="00752EE2"/>
    <w:rsid w:val="00786437"/>
    <w:rsid w:val="00791239"/>
    <w:rsid w:val="007D7784"/>
    <w:rsid w:val="007E4BFB"/>
    <w:rsid w:val="007E7E4B"/>
    <w:rsid w:val="008112DD"/>
    <w:rsid w:val="00825434"/>
    <w:rsid w:val="00846BC5"/>
    <w:rsid w:val="00855963"/>
    <w:rsid w:val="00893D08"/>
    <w:rsid w:val="008A2344"/>
    <w:rsid w:val="008A4720"/>
    <w:rsid w:val="008A60E2"/>
    <w:rsid w:val="008A7802"/>
    <w:rsid w:val="008E19D3"/>
    <w:rsid w:val="008E4701"/>
    <w:rsid w:val="008F002C"/>
    <w:rsid w:val="00903314"/>
    <w:rsid w:val="00923BD0"/>
    <w:rsid w:val="00952D1D"/>
    <w:rsid w:val="00956961"/>
    <w:rsid w:val="00956979"/>
    <w:rsid w:val="009650ED"/>
    <w:rsid w:val="00975ABC"/>
    <w:rsid w:val="00982866"/>
    <w:rsid w:val="009E4DBE"/>
    <w:rsid w:val="009F7A9F"/>
    <w:rsid w:val="00A071D0"/>
    <w:rsid w:val="00A3232D"/>
    <w:rsid w:val="00A42958"/>
    <w:rsid w:val="00A42F5C"/>
    <w:rsid w:val="00A76CA4"/>
    <w:rsid w:val="00A8548D"/>
    <w:rsid w:val="00A86A2A"/>
    <w:rsid w:val="00AA57D7"/>
    <w:rsid w:val="00AD05D2"/>
    <w:rsid w:val="00AD3051"/>
    <w:rsid w:val="00AE3D21"/>
    <w:rsid w:val="00AE7BB3"/>
    <w:rsid w:val="00B01591"/>
    <w:rsid w:val="00B16BCF"/>
    <w:rsid w:val="00B16D76"/>
    <w:rsid w:val="00B378BD"/>
    <w:rsid w:val="00B37FCC"/>
    <w:rsid w:val="00B42321"/>
    <w:rsid w:val="00B71FE0"/>
    <w:rsid w:val="00B80738"/>
    <w:rsid w:val="00B81819"/>
    <w:rsid w:val="00B84D92"/>
    <w:rsid w:val="00B92798"/>
    <w:rsid w:val="00BA4CD6"/>
    <w:rsid w:val="00BB2FC8"/>
    <w:rsid w:val="00BE5D1C"/>
    <w:rsid w:val="00BE649C"/>
    <w:rsid w:val="00BF7234"/>
    <w:rsid w:val="00C0781A"/>
    <w:rsid w:val="00C33145"/>
    <w:rsid w:val="00C36F1E"/>
    <w:rsid w:val="00C47CEF"/>
    <w:rsid w:val="00C52152"/>
    <w:rsid w:val="00C666A4"/>
    <w:rsid w:val="00C77427"/>
    <w:rsid w:val="00C83CE4"/>
    <w:rsid w:val="00C85339"/>
    <w:rsid w:val="00CC5674"/>
    <w:rsid w:val="00CD689C"/>
    <w:rsid w:val="00CE3506"/>
    <w:rsid w:val="00CF29DD"/>
    <w:rsid w:val="00CF4C96"/>
    <w:rsid w:val="00D020DD"/>
    <w:rsid w:val="00D15689"/>
    <w:rsid w:val="00D2157C"/>
    <w:rsid w:val="00D31752"/>
    <w:rsid w:val="00D32BED"/>
    <w:rsid w:val="00D52A36"/>
    <w:rsid w:val="00D90629"/>
    <w:rsid w:val="00DA02A2"/>
    <w:rsid w:val="00DB5B67"/>
    <w:rsid w:val="00DB76D1"/>
    <w:rsid w:val="00DC1170"/>
    <w:rsid w:val="00DC39A3"/>
    <w:rsid w:val="00DD047E"/>
    <w:rsid w:val="00DD0B5E"/>
    <w:rsid w:val="00DE5FF8"/>
    <w:rsid w:val="00DF2552"/>
    <w:rsid w:val="00E0239A"/>
    <w:rsid w:val="00E24381"/>
    <w:rsid w:val="00E4484A"/>
    <w:rsid w:val="00E47AAE"/>
    <w:rsid w:val="00E57759"/>
    <w:rsid w:val="00E74B80"/>
    <w:rsid w:val="00E81C25"/>
    <w:rsid w:val="00EA06F6"/>
    <w:rsid w:val="00EC050A"/>
    <w:rsid w:val="00EE0491"/>
    <w:rsid w:val="00EE1B73"/>
    <w:rsid w:val="00EE3DB6"/>
    <w:rsid w:val="00EE7D54"/>
    <w:rsid w:val="00EF2DF1"/>
    <w:rsid w:val="00F068EE"/>
    <w:rsid w:val="00F07141"/>
    <w:rsid w:val="00F0715B"/>
    <w:rsid w:val="00F07F67"/>
    <w:rsid w:val="00F365E7"/>
    <w:rsid w:val="00F45F9C"/>
    <w:rsid w:val="00F87714"/>
    <w:rsid w:val="00F9415A"/>
    <w:rsid w:val="00FB42A5"/>
    <w:rsid w:val="00FD70CC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2B74B-1EB5-4808-A913-4E6ACD3E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Preformatted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rd">
    <w:name w:val="Normal"/>
    <w:qFormat/>
    <w:rPr>
      <w:rFonts w:ascii="Frutiger Light" w:hAnsi="Frutiger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locked/>
  </w:style>
  <w:style w:type="paragraph" w:customStyle="1" w:styleId="Einzugbei1cm">
    <w:name w:val="Einzug bei 1 cm"/>
    <w:basedOn w:val="Standard"/>
    <w:next w:val="Standard"/>
    <w:locked/>
    <w:pPr>
      <w:tabs>
        <w:tab w:val="left" w:pos="567"/>
      </w:tabs>
      <w:ind w:left="567"/>
    </w:pPr>
    <w:rPr>
      <w:rFonts w:ascii="Arial" w:hAnsi="Arial"/>
    </w:rPr>
  </w:style>
  <w:style w:type="table" w:styleId="Tabellenraster">
    <w:name w:val="Table Grid"/>
    <w:basedOn w:val="NormaleTabelle"/>
    <w:locked/>
    <w:rsid w:val="00A7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ocked/>
    <w:rsid w:val="00DD047E"/>
    <w:pPr>
      <w:tabs>
        <w:tab w:val="left" w:pos="426"/>
        <w:tab w:val="left" w:pos="709"/>
      </w:tabs>
      <w:ind w:left="709" w:hanging="709"/>
      <w:jc w:val="both"/>
    </w:pPr>
  </w:style>
  <w:style w:type="paragraph" w:styleId="Sprechblasentext">
    <w:name w:val="Balloon Text"/>
    <w:basedOn w:val="Standard"/>
    <w:link w:val="SprechblasentextZchn"/>
    <w:locked/>
    <w:rsid w:val="00E81C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8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embel\Downloads\7758_1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7758_1 (2).dotm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	</vt:lpstr>
    </vt:vector>
  </TitlesOfParts>
  <Company>nlvwa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	</dc:title>
  <dc:subject/>
  <dc:creator>Gümbel, Raimund (NLBV)</dc:creator>
  <cp:keywords/>
  <cp:lastModifiedBy>Gümbel, Raimund (NLBV)</cp:lastModifiedBy>
  <cp:revision>1</cp:revision>
  <cp:lastPrinted>2019-10-28T10:18:00Z</cp:lastPrinted>
  <dcterms:created xsi:type="dcterms:W3CDTF">2023-02-24T07:04:00Z</dcterms:created>
  <dcterms:modified xsi:type="dcterms:W3CDTF">2023-02-24T07:05:00Z</dcterms:modified>
</cp:coreProperties>
</file>